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D1" w:rsidRDefault="000738D1" w:rsidP="00116389">
      <w:pPr>
        <w:pStyle w:val="Title"/>
        <w:jc w:val="center"/>
      </w:pPr>
    </w:p>
    <w:p w:rsidR="00765D26" w:rsidRPr="00765D26" w:rsidRDefault="00765D26" w:rsidP="00765D26"/>
    <w:p w:rsidR="00765D26" w:rsidRPr="00765D26" w:rsidRDefault="00765D26" w:rsidP="00765D26"/>
    <w:p w:rsidR="00116389" w:rsidRPr="00116389" w:rsidRDefault="00116389" w:rsidP="00116389">
      <w:pPr>
        <w:pStyle w:val="Title"/>
        <w:jc w:val="center"/>
      </w:pPr>
      <w:r w:rsidRPr="00116389">
        <w:t>Call for Papers</w:t>
      </w:r>
    </w:p>
    <w:p w:rsidR="00116389" w:rsidRDefault="00116389" w:rsidP="00116389">
      <w:pPr>
        <w:rPr>
          <w:sz w:val="24"/>
        </w:rPr>
      </w:pPr>
    </w:p>
    <w:p w:rsidR="00765D26" w:rsidRDefault="00765D26" w:rsidP="00116389">
      <w:pPr>
        <w:rPr>
          <w:sz w:val="24"/>
        </w:rPr>
      </w:pPr>
    </w:p>
    <w:p w:rsidR="00765D26" w:rsidRPr="00116389" w:rsidRDefault="00765D26" w:rsidP="00116389">
      <w:pPr>
        <w:rPr>
          <w:sz w:val="24"/>
        </w:rPr>
      </w:pPr>
    </w:p>
    <w:p w:rsidR="00116389" w:rsidRDefault="00116389" w:rsidP="00116389">
      <w:pPr>
        <w:rPr>
          <w:sz w:val="28"/>
          <w:szCs w:val="28"/>
        </w:rPr>
      </w:pPr>
      <w:proofErr w:type="spellStart"/>
      <w:r w:rsidRPr="00765D26">
        <w:rPr>
          <w:sz w:val="28"/>
          <w:szCs w:val="28"/>
        </w:rPr>
        <w:t>Prifysgol</w:t>
      </w:r>
      <w:proofErr w:type="spellEnd"/>
      <w:r w:rsidRPr="00765D26">
        <w:rPr>
          <w:sz w:val="28"/>
          <w:szCs w:val="28"/>
        </w:rPr>
        <w:t xml:space="preserve"> Bangor University is delighted to host the Second European Symposium in Celtic Studies from 31 July to 3 August 2017. Papers are invited on any aspect of </w:t>
      </w:r>
      <w:r w:rsidR="000738D1" w:rsidRPr="00765D26">
        <w:rPr>
          <w:sz w:val="28"/>
          <w:szCs w:val="28"/>
        </w:rPr>
        <w:t xml:space="preserve">Celtic </w:t>
      </w:r>
      <w:r w:rsidRPr="00765D26">
        <w:rPr>
          <w:sz w:val="28"/>
          <w:szCs w:val="28"/>
        </w:rPr>
        <w:t xml:space="preserve">language, literature, history, archaeology, music, religion, folklore and culture from any period. </w:t>
      </w:r>
    </w:p>
    <w:p w:rsidR="00765D26" w:rsidRPr="00765D26" w:rsidRDefault="00765D26" w:rsidP="00116389">
      <w:pPr>
        <w:rPr>
          <w:sz w:val="28"/>
          <w:szCs w:val="28"/>
        </w:rPr>
      </w:pPr>
    </w:p>
    <w:p w:rsidR="00116389" w:rsidRPr="00765D26" w:rsidRDefault="00116389" w:rsidP="00116389">
      <w:pPr>
        <w:rPr>
          <w:sz w:val="28"/>
          <w:szCs w:val="28"/>
        </w:rPr>
      </w:pPr>
      <w:r w:rsidRPr="00765D26">
        <w:rPr>
          <w:sz w:val="28"/>
          <w:szCs w:val="28"/>
        </w:rPr>
        <w:t xml:space="preserve">Submissions should be sent by </w:t>
      </w:r>
      <w:r w:rsidRPr="00765D26">
        <w:rPr>
          <w:b/>
          <w:sz w:val="28"/>
          <w:szCs w:val="28"/>
        </w:rPr>
        <w:t>31 January 2017</w:t>
      </w:r>
      <w:r w:rsidRPr="00765D26">
        <w:rPr>
          <w:sz w:val="28"/>
          <w:szCs w:val="28"/>
        </w:rPr>
        <w:t>, ideally via e-mail using the call for papers / paper submission form to the conference organisers (</w:t>
      </w:r>
      <w:hyperlink r:id="rId7" w:history="1">
        <w:r w:rsidRPr="00765D26">
          <w:rPr>
            <w:rStyle w:val="Hyperlink"/>
            <w:sz w:val="28"/>
            <w:szCs w:val="28"/>
          </w:rPr>
          <w:t>r.karl@bangor.ac.uk</w:t>
        </w:r>
      </w:hyperlink>
      <w:r w:rsidRPr="00765D26">
        <w:rPr>
          <w:sz w:val="28"/>
          <w:szCs w:val="28"/>
        </w:rPr>
        <w:t xml:space="preserve">, </w:t>
      </w:r>
      <w:hyperlink r:id="rId8" w:history="1">
        <w:r w:rsidRPr="00765D26">
          <w:rPr>
            <w:rStyle w:val="Hyperlink"/>
            <w:sz w:val="28"/>
            <w:szCs w:val="28"/>
          </w:rPr>
          <w:t>k.moeller@bangor.ac.uk</w:t>
        </w:r>
      </w:hyperlink>
      <w:r w:rsidRPr="00765D26">
        <w:rPr>
          <w:sz w:val="28"/>
          <w:szCs w:val="28"/>
        </w:rPr>
        <w:t xml:space="preserve">) with the subject ‘2ESCS 2017 Abstract’. </w:t>
      </w:r>
    </w:p>
    <w:p w:rsidR="00765D26" w:rsidRDefault="00765D26" w:rsidP="00116389">
      <w:pPr>
        <w:rPr>
          <w:sz w:val="28"/>
          <w:szCs w:val="28"/>
        </w:rPr>
      </w:pPr>
    </w:p>
    <w:p w:rsidR="00116389" w:rsidRPr="00765D26" w:rsidRDefault="00116389" w:rsidP="00116389">
      <w:pPr>
        <w:rPr>
          <w:sz w:val="28"/>
          <w:szCs w:val="28"/>
        </w:rPr>
      </w:pPr>
      <w:r w:rsidRPr="00765D26">
        <w:rPr>
          <w:sz w:val="28"/>
          <w:szCs w:val="28"/>
        </w:rPr>
        <w:t>Please note that for submitted papers to be firmly accepted, you must have registered for the conference no later than 28 February 2017.</w:t>
      </w:r>
    </w:p>
    <w:p w:rsidR="00821A6F" w:rsidRDefault="00821A6F">
      <w:pPr>
        <w:jc w:val="left"/>
        <w:rPr>
          <w:sz w:val="24"/>
        </w:rPr>
      </w:pPr>
    </w:p>
    <w:p w:rsidR="00821A6F" w:rsidRDefault="00821A6F" w:rsidP="00821A6F">
      <w:pPr>
        <w:rPr>
          <w:sz w:val="24"/>
        </w:rPr>
      </w:pPr>
    </w:p>
    <w:p w:rsidR="00821A6F" w:rsidRDefault="00821A6F" w:rsidP="00821A6F">
      <w:pPr>
        <w:rPr>
          <w:sz w:val="24"/>
        </w:rPr>
      </w:pPr>
    </w:p>
    <w:p w:rsidR="00821A6F" w:rsidRDefault="00821A6F" w:rsidP="00821A6F">
      <w:pPr>
        <w:rPr>
          <w:sz w:val="24"/>
        </w:rPr>
      </w:pPr>
    </w:p>
    <w:p w:rsidR="00821A6F" w:rsidRDefault="00821A6F" w:rsidP="00821A6F">
      <w:pPr>
        <w:rPr>
          <w:sz w:val="24"/>
        </w:rPr>
      </w:pPr>
    </w:p>
    <w:p w:rsidR="00821A6F" w:rsidRDefault="00821A6F" w:rsidP="00821A6F">
      <w:pPr>
        <w:rPr>
          <w:sz w:val="24"/>
        </w:rPr>
      </w:pPr>
    </w:p>
    <w:p w:rsidR="00821A6F" w:rsidRDefault="00821A6F" w:rsidP="00821A6F">
      <w:pPr>
        <w:rPr>
          <w:sz w:val="24"/>
        </w:rPr>
      </w:pPr>
    </w:p>
    <w:p w:rsidR="00765D26" w:rsidRDefault="00821A6F" w:rsidP="00821A6F">
      <w:pPr>
        <w:rPr>
          <w:sz w:val="24"/>
        </w:rPr>
      </w:pPr>
      <w:r>
        <w:rPr>
          <w:sz w:val="24"/>
        </w:rPr>
        <w:t xml:space="preserve">If you have any questions regarding the conference, please feel warmly invited to contact Prof Raimund Karl at </w:t>
      </w:r>
      <w:hyperlink r:id="rId9" w:history="1">
        <w:r w:rsidRPr="00324C0C">
          <w:rPr>
            <w:rStyle w:val="Hyperlink"/>
            <w:sz w:val="24"/>
          </w:rPr>
          <w:t>r.karl@bangor.ac.uk</w:t>
        </w:r>
      </w:hyperlink>
      <w:r>
        <w:rPr>
          <w:sz w:val="24"/>
        </w:rPr>
        <w:t>.</w:t>
      </w:r>
      <w:r w:rsidR="00765D26">
        <w:rPr>
          <w:sz w:val="24"/>
        </w:rPr>
        <w:br w:type="page"/>
      </w:r>
    </w:p>
    <w:p w:rsidR="00341690" w:rsidRPr="00341690" w:rsidRDefault="00341690" w:rsidP="00341690">
      <w:pPr>
        <w:pStyle w:val="Heading1"/>
        <w:jc w:val="center"/>
        <w:rPr>
          <w:smallCaps/>
        </w:rPr>
      </w:pPr>
      <w:r w:rsidRPr="00341690">
        <w:rPr>
          <w:smallCaps/>
        </w:rPr>
        <w:lastRenderedPageBreak/>
        <w:t>Paper submission form</w:t>
      </w:r>
    </w:p>
    <w:p w:rsidR="00341690" w:rsidRDefault="00765D26" w:rsidP="00341690">
      <w:r w:rsidRPr="00765D26">
        <w:rPr>
          <w:b/>
        </w:rPr>
        <w:t>Title:</w:t>
      </w:r>
      <w:r>
        <w:t xml:space="preserve">  </w:t>
      </w:r>
      <w:sdt>
        <w:sdtPr>
          <w:id w:val="1408341909"/>
          <w:placeholder>
            <w:docPart w:val="BC008A8726924504B99ED9A8EAE83ADF"/>
          </w:placeholder>
          <w:showingPlcHdr/>
          <w:dropDownList>
            <w:listItem w:value="Choose an item."/>
            <w:listItem w:displayText="Mr." w:value="Mr."/>
            <w:listItem w:displayText="Ms." w:value="Ms."/>
            <w:listItem w:displayText="Dr." w:value="Dr."/>
            <w:listItem w:displayText="Prof." w:value="Prof."/>
          </w:dropDownList>
        </w:sdtPr>
        <w:sdtEndPr/>
        <w:sdtContent>
          <w:r w:rsidRPr="00324C0C">
            <w:rPr>
              <w:rStyle w:val="PlaceholderText"/>
            </w:rPr>
            <w:t>Choose an item.</w:t>
          </w:r>
        </w:sdtContent>
      </w:sdt>
    </w:p>
    <w:p w:rsidR="00765D26" w:rsidRDefault="00765D26" w:rsidP="00341690">
      <w:r w:rsidRPr="00765D26">
        <w:rPr>
          <w:b/>
        </w:rPr>
        <w:t>First name:</w:t>
      </w:r>
      <w:r>
        <w:t xml:space="preserve">  </w:t>
      </w:r>
      <w:sdt>
        <w:sdtPr>
          <w:id w:val="-102726239"/>
          <w:placeholder>
            <w:docPart w:val="A318EAB54429412DA64959559418D6FA"/>
          </w:placeholder>
          <w:showingPlcHdr/>
          <w:text/>
        </w:sdtPr>
        <w:sdtEndPr/>
        <w:sdtContent>
          <w:r w:rsidRPr="00324C0C">
            <w:rPr>
              <w:rStyle w:val="PlaceholderText"/>
            </w:rPr>
            <w:t>Click or tap here to enter text.</w:t>
          </w:r>
        </w:sdtContent>
      </w:sdt>
    </w:p>
    <w:p w:rsidR="00765D26" w:rsidRDefault="00765D26" w:rsidP="00341690">
      <w:r w:rsidRPr="00765D26">
        <w:rPr>
          <w:b/>
        </w:rPr>
        <w:t>Surname:</w:t>
      </w:r>
      <w:r>
        <w:t xml:space="preserve">  </w:t>
      </w:r>
      <w:sdt>
        <w:sdtPr>
          <w:id w:val="-1180509086"/>
          <w:placeholder>
            <w:docPart w:val="3AB7A9359DDD4DC19B730E8AC65861CD"/>
          </w:placeholder>
          <w:showingPlcHdr/>
          <w:text/>
        </w:sdtPr>
        <w:sdtEndPr/>
        <w:sdtContent>
          <w:r w:rsidRPr="00324C0C">
            <w:rPr>
              <w:rStyle w:val="PlaceholderText"/>
            </w:rPr>
            <w:t>Click or tap here to enter text.</w:t>
          </w:r>
        </w:sdtContent>
      </w:sdt>
    </w:p>
    <w:p w:rsidR="00765D26" w:rsidRDefault="00765D26" w:rsidP="00341690">
      <w:r w:rsidRPr="00765D26">
        <w:rPr>
          <w:b/>
        </w:rPr>
        <w:t>Institution:</w:t>
      </w:r>
      <w:r>
        <w:t xml:space="preserve">  </w:t>
      </w:r>
      <w:sdt>
        <w:sdtPr>
          <w:id w:val="-647201222"/>
          <w:placeholder>
            <w:docPart w:val="58232EEA81C94883AC617318FF262B10"/>
          </w:placeholder>
          <w:showingPlcHdr/>
          <w:text/>
        </w:sdtPr>
        <w:sdtEndPr/>
        <w:sdtContent>
          <w:r w:rsidRPr="00324C0C">
            <w:rPr>
              <w:rStyle w:val="PlaceholderText"/>
            </w:rPr>
            <w:t>Click or tap here to enter text.</w:t>
          </w:r>
        </w:sdtContent>
      </w:sdt>
    </w:p>
    <w:p w:rsidR="00765D26" w:rsidRDefault="00765D26" w:rsidP="00341690">
      <w:r w:rsidRPr="00765D26">
        <w:rPr>
          <w:b/>
        </w:rPr>
        <w:t>Address:</w:t>
      </w:r>
      <w:r>
        <w:t xml:space="preserve">  </w:t>
      </w:r>
      <w:sdt>
        <w:sdtPr>
          <w:id w:val="-650214545"/>
          <w:placeholder>
            <w:docPart w:val="8D69C52CA00E44F59D2B8387C56461C3"/>
          </w:placeholder>
          <w:showingPlcHdr/>
          <w:text/>
        </w:sdtPr>
        <w:sdtEndPr/>
        <w:sdtContent>
          <w:r w:rsidRPr="00324C0C">
            <w:rPr>
              <w:rStyle w:val="PlaceholderText"/>
            </w:rPr>
            <w:t>Click or tap here to enter text.</w:t>
          </w:r>
        </w:sdtContent>
      </w:sdt>
    </w:p>
    <w:sdt>
      <w:sdtPr>
        <w:id w:val="-1469579106"/>
        <w:placeholder>
          <w:docPart w:val="0B2E74DCB123451EA0EF52FD8E20CCAA"/>
        </w:placeholder>
        <w:showingPlcHdr/>
        <w:text/>
      </w:sdtPr>
      <w:sdtEndPr/>
      <w:sdtContent>
        <w:p w:rsidR="00765D26" w:rsidRDefault="00765D26" w:rsidP="00341690">
          <w:r w:rsidRPr="00324C0C">
            <w:rPr>
              <w:rStyle w:val="PlaceholderText"/>
            </w:rPr>
            <w:t>Click or tap here to enter text.</w:t>
          </w:r>
        </w:p>
      </w:sdtContent>
    </w:sdt>
    <w:sdt>
      <w:sdtPr>
        <w:id w:val="-401298868"/>
        <w:placeholder>
          <w:docPart w:val="07B70721AAC64070B49BECEBA577F79B"/>
        </w:placeholder>
        <w:showingPlcHdr/>
        <w:text/>
      </w:sdtPr>
      <w:sdtEndPr/>
      <w:sdtContent>
        <w:p w:rsidR="00765D26" w:rsidRDefault="00765D26" w:rsidP="00341690">
          <w:r w:rsidRPr="00324C0C">
            <w:rPr>
              <w:rStyle w:val="PlaceholderText"/>
            </w:rPr>
            <w:t>Click or tap here to enter text.</w:t>
          </w:r>
        </w:p>
      </w:sdtContent>
    </w:sdt>
    <w:p w:rsidR="00F807EE" w:rsidRDefault="00F807EE" w:rsidP="00341690">
      <w:pPr>
        <w:rPr>
          <w:b/>
        </w:rPr>
      </w:pPr>
      <w:r>
        <w:rPr>
          <w:b/>
        </w:rPr>
        <w:t xml:space="preserve">Country:  </w:t>
      </w:r>
      <w:sdt>
        <w:sdtPr>
          <w:rPr>
            <w:b/>
          </w:rPr>
          <w:id w:val="-959568074"/>
          <w:placeholder>
            <w:docPart w:val="FF9BA5E46F194D208123088EE0E728AE"/>
          </w:placeholder>
          <w:showingPlcHdr/>
          <w:text/>
        </w:sdtPr>
        <w:sdtEndPr/>
        <w:sdtContent>
          <w:r w:rsidRPr="00324C0C">
            <w:rPr>
              <w:rStyle w:val="PlaceholderText"/>
            </w:rPr>
            <w:t>Click or tap here to enter text.</w:t>
          </w:r>
        </w:sdtContent>
      </w:sdt>
    </w:p>
    <w:p w:rsidR="00765D26" w:rsidRDefault="00765D26" w:rsidP="00341690">
      <w:r w:rsidRPr="00765D26">
        <w:rPr>
          <w:b/>
        </w:rPr>
        <w:t>Tel.:</w:t>
      </w:r>
      <w:r>
        <w:t xml:space="preserve">  </w:t>
      </w:r>
      <w:sdt>
        <w:sdtPr>
          <w:id w:val="2077782860"/>
          <w:placeholder>
            <w:docPart w:val="DE03BDA1C6104F60806A07CE3A78A61C"/>
          </w:placeholder>
          <w:showingPlcHdr/>
          <w:text/>
        </w:sdtPr>
        <w:sdtEndPr/>
        <w:sdtContent>
          <w:r w:rsidRPr="00324C0C">
            <w:rPr>
              <w:rStyle w:val="PlaceholderText"/>
            </w:rPr>
            <w:t>Click or tap here to enter text.</w:t>
          </w:r>
        </w:sdtContent>
      </w:sdt>
    </w:p>
    <w:p w:rsidR="00765D26" w:rsidRDefault="00765D26" w:rsidP="00341690">
      <w:r w:rsidRPr="00765D26">
        <w:rPr>
          <w:b/>
        </w:rPr>
        <w:t>Email:</w:t>
      </w:r>
      <w:r>
        <w:t xml:space="preserve">  </w:t>
      </w:r>
      <w:sdt>
        <w:sdtPr>
          <w:id w:val="-2002566234"/>
          <w:placeholder>
            <w:docPart w:val="53E541D44CF846EB89E240D0BEA656E8"/>
          </w:placeholder>
          <w:showingPlcHdr/>
          <w:text/>
        </w:sdtPr>
        <w:sdtEndPr/>
        <w:sdtContent>
          <w:r w:rsidRPr="00324C0C">
            <w:rPr>
              <w:rStyle w:val="PlaceholderText"/>
            </w:rPr>
            <w:t>Click or tap here to enter text.</w:t>
          </w:r>
        </w:sdtContent>
      </w:sdt>
    </w:p>
    <w:p w:rsidR="00F807EE" w:rsidRDefault="00F807EE" w:rsidP="00F807EE">
      <w:pPr>
        <w:pStyle w:val="Heading2"/>
      </w:pPr>
      <w:r>
        <w:t>Conference languages</w:t>
      </w:r>
    </w:p>
    <w:p w:rsidR="00F807EE" w:rsidRDefault="00F807EE" w:rsidP="00F807EE">
      <w:r>
        <w:t xml:space="preserve">While the main conference language will be English, papers can be presented in all major European and all Celtic languages. However, out of courtesy to other conference delegates and since simultaneous translation of papers into English will not be possible, delegates who wish to present their papers in other languages than English are asked to submit an English abstract / summary of their paper with their paper submission. </w:t>
      </w:r>
    </w:p>
    <w:p w:rsidR="00765D26" w:rsidRDefault="00F807EE" w:rsidP="00F807EE">
      <w:r>
        <w:t xml:space="preserve">For more information about language requirements, please see </w:t>
      </w:r>
      <w:r w:rsidR="00C723F4">
        <w:t xml:space="preserve">our </w:t>
      </w:r>
      <w:r>
        <w:t xml:space="preserve">website at </w:t>
      </w:r>
      <w:hyperlink r:id="rId10" w:history="1">
        <w:r w:rsidR="00281C4B">
          <w:rPr>
            <w:rStyle w:val="Hyperlink"/>
          </w:rPr>
          <w:t>http://</w:t>
        </w:r>
        <w:r w:rsidRPr="00550BD9">
          <w:rPr>
            <w:rStyle w:val="Hyperlink"/>
          </w:rPr>
          <w:t>escs.bangor.ac.uk</w:t>
        </w:r>
      </w:hyperlink>
      <w:r>
        <w:t>.</w:t>
      </w:r>
    </w:p>
    <w:p w:rsidR="00C723F4" w:rsidRDefault="00C723F4" w:rsidP="00C723F4">
      <w:pPr>
        <w:pStyle w:val="Heading2"/>
      </w:pPr>
      <w:r>
        <w:t>Your paper / poster</w:t>
      </w:r>
    </w:p>
    <w:p w:rsidR="00C723F4" w:rsidRDefault="00C723F4" w:rsidP="00F807EE">
      <w:r w:rsidRPr="00C723F4">
        <w:rPr>
          <w:b/>
        </w:rPr>
        <w:t>I wish to present a:</w:t>
      </w:r>
      <w:r>
        <w:t xml:space="preserve">              </w:t>
      </w:r>
      <w:sdt>
        <w:sdtPr>
          <w:id w:val="610706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723F4">
        <w:rPr>
          <w:b/>
        </w:rPr>
        <w:t>paper</w:t>
      </w:r>
      <w:r>
        <w:t xml:space="preserve">   </w:t>
      </w:r>
      <w:sdt>
        <w:sdtPr>
          <w:id w:val="-989854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723F4">
        <w:rPr>
          <w:b/>
        </w:rPr>
        <w:t>poster</w:t>
      </w:r>
    </w:p>
    <w:p w:rsidR="00C723F4" w:rsidRDefault="00C723F4" w:rsidP="00F807EE">
      <w:r w:rsidRPr="00C723F4">
        <w:rPr>
          <w:b/>
        </w:rPr>
        <w:t>Language of presentation:</w:t>
      </w:r>
      <w:r>
        <w:t xml:space="preserve"> </w:t>
      </w:r>
      <w:sdt>
        <w:sdtPr>
          <w:id w:val="1353845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723F4">
        <w:rPr>
          <w:b/>
        </w:rPr>
        <w:t>English</w:t>
      </w:r>
      <w:r>
        <w:t xml:space="preserve"> </w:t>
      </w:r>
      <w:sdt>
        <w:sdtPr>
          <w:id w:val="-1200630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723F4">
        <w:rPr>
          <w:b/>
        </w:rPr>
        <w:t>other</w:t>
      </w:r>
      <w:r>
        <w:t xml:space="preserve"> (specify): </w:t>
      </w:r>
      <w:sdt>
        <w:sdtPr>
          <w:id w:val="13430385"/>
          <w:placeholder>
            <w:docPart w:val="2A1E8B5EEB1D416AAFDA1FDCF3E7EC57"/>
          </w:placeholder>
          <w:showingPlcHdr/>
          <w:text/>
        </w:sdtPr>
        <w:sdtEndPr/>
        <w:sdtContent>
          <w:r w:rsidRPr="00324C0C">
            <w:rPr>
              <w:rStyle w:val="PlaceholderText"/>
            </w:rPr>
            <w:t>Click or tap here to enter text.</w:t>
          </w:r>
        </w:sdtContent>
      </w:sdt>
    </w:p>
    <w:p w:rsidR="00C723F4" w:rsidRDefault="00C723F4" w:rsidP="00F807EE">
      <w:r w:rsidRPr="00C723F4">
        <w:rPr>
          <w:b/>
        </w:rPr>
        <w:t>Paper / poster title</w:t>
      </w:r>
      <w:r>
        <w:t xml:space="preserve"> (in language of presentation):</w:t>
      </w:r>
    </w:p>
    <w:sdt>
      <w:sdtPr>
        <w:id w:val="1884365513"/>
        <w:placeholder>
          <w:docPart w:val="3DC3244C527E4857AF8D172A707A218A"/>
        </w:placeholder>
        <w:showingPlcHdr/>
        <w:text/>
      </w:sdtPr>
      <w:sdtEndPr/>
      <w:sdtContent>
        <w:p w:rsidR="00C723F4" w:rsidRDefault="00C723F4" w:rsidP="00F807EE">
          <w:r w:rsidRPr="00324C0C">
            <w:rPr>
              <w:rStyle w:val="PlaceholderText"/>
            </w:rPr>
            <w:t>Click or tap here to enter text.</w:t>
          </w:r>
        </w:p>
      </w:sdtContent>
    </w:sdt>
    <w:sdt>
      <w:sdtPr>
        <w:id w:val="-726839803"/>
        <w:placeholder>
          <w:docPart w:val="D1CB08E17E3C4FC4AD2F793713B2D127"/>
        </w:placeholder>
        <w:showingPlcHdr/>
        <w:text/>
      </w:sdtPr>
      <w:sdtEndPr/>
      <w:sdtContent>
        <w:p w:rsidR="00070A60" w:rsidRDefault="00070A60" w:rsidP="00F807EE">
          <w:r w:rsidRPr="00550BD9">
            <w:rPr>
              <w:rStyle w:val="PlaceholderText"/>
            </w:rPr>
            <w:t>Click or tap here to enter text.</w:t>
          </w:r>
        </w:p>
      </w:sdtContent>
    </w:sdt>
    <w:p w:rsidR="00C723F4" w:rsidRDefault="00C723F4" w:rsidP="00F807EE">
      <w:r w:rsidRPr="00C723F4">
        <w:rPr>
          <w:b/>
        </w:rPr>
        <w:t>Paper / poster title in English</w:t>
      </w:r>
      <w:r>
        <w:t xml:space="preserve"> (if presenting in another language):</w:t>
      </w:r>
    </w:p>
    <w:sdt>
      <w:sdtPr>
        <w:id w:val="-567802227"/>
        <w:placeholder>
          <w:docPart w:val="87F68BF1BE7A480A9548980C42318C1E"/>
        </w:placeholder>
        <w:showingPlcHdr/>
        <w:text/>
      </w:sdtPr>
      <w:sdtEndPr/>
      <w:sdtContent>
        <w:p w:rsidR="00C723F4" w:rsidRDefault="00C723F4" w:rsidP="00F807EE">
          <w:r w:rsidRPr="00324C0C">
            <w:rPr>
              <w:rStyle w:val="PlaceholderText"/>
            </w:rPr>
            <w:t>Click or tap here to enter text.</w:t>
          </w:r>
        </w:p>
      </w:sdtContent>
    </w:sdt>
    <w:sdt>
      <w:sdtPr>
        <w:id w:val="-867454023"/>
        <w:placeholder>
          <w:docPart w:val="48DCB7AD14ED4EB6AF1504337C46A356"/>
        </w:placeholder>
        <w:showingPlcHdr/>
        <w:text/>
      </w:sdtPr>
      <w:sdtEndPr/>
      <w:sdtContent>
        <w:p w:rsidR="00C723F4" w:rsidRDefault="00C723F4" w:rsidP="00F807EE">
          <w:r w:rsidRPr="00324C0C">
            <w:rPr>
              <w:rStyle w:val="PlaceholderText"/>
            </w:rPr>
            <w:t>Click or tap here to enter text.</w:t>
          </w:r>
        </w:p>
      </w:sdtContent>
    </w:sdt>
    <w:p w:rsidR="00C723F4" w:rsidRDefault="00C723F4" w:rsidP="00F807EE"/>
    <w:p w:rsidR="00C723F4" w:rsidRDefault="00C723F4" w:rsidP="00C723F4">
      <w:pPr>
        <w:pStyle w:val="Heading2"/>
      </w:pPr>
      <w:r>
        <w:t>Abstract</w:t>
      </w:r>
    </w:p>
    <w:p w:rsidR="00C723F4" w:rsidRDefault="00C723F4" w:rsidP="00C723F4">
      <w:r>
        <w:t>Abstracts should be no more than 250 words.</w:t>
      </w:r>
    </w:p>
    <w:p w:rsidR="00C723F4" w:rsidRDefault="00C723F4" w:rsidP="00C723F4">
      <w:r w:rsidRPr="00C723F4">
        <w:rPr>
          <w:b/>
        </w:rPr>
        <w:t>Abstract</w:t>
      </w:r>
      <w:r>
        <w:t xml:space="preserve"> (in language of presentation):</w:t>
      </w:r>
    </w:p>
    <w:sdt>
      <w:sdtPr>
        <w:id w:val="427168740"/>
        <w:placeholder>
          <w:docPart w:val="B6645595321E476E9BD6BC563A3FF9C3"/>
        </w:placeholder>
        <w:showingPlcHdr/>
        <w:text w:multiLine="1"/>
      </w:sdtPr>
      <w:sdtEndPr/>
      <w:sdtContent>
        <w:p w:rsidR="00C723F4" w:rsidRDefault="00C723F4" w:rsidP="00C723F4">
          <w:r w:rsidRPr="00324C0C">
            <w:rPr>
              <w:rStyle w:val="PlaceholderText"/>
            </w:rPr>
            <w:t>Click or tap here to enter text.</w:t>
          </w:r>
        </w:p>
      </w:sdtContent>
    </w:sdt>
    <w:p w:rsidR="00C723F4" w:rsidRDefault="00C723F4" w:rsidP="00C723F4">
      <w:r>
        <w:lastRenderedPageBreak/>
        <w:t>English abstract / summary (if presenting in another language):</w:t>
      </w:r>
    </w:p>
    <w:sdt>
      <w:sdtPr>
        <w:id w:val="1578548272"/>
        <w:placeholder>
          <w:docPart w:val="63949EAE2B6C4303B4B40BC6E3F31E98"/>
        </w:placeholder>
        <w:showingPlcHdr/>
        <w:text w:multiLine="1"/>
      </w:sdtPr>
      <w:sdtEndPr/>
      <w:sdtContent>
        <w:p w:rsidR="00C723F4" w:rsidRPr="00C723F4" w:rsidRDefault="00C723F4" w:rsidP="00C723F4">
          <w:r w:rsidRPr="00324C0C">
            <w:rPr>
              <w:rStyle w:val="PlaceholderText"/>
            </w:rPr>
            <w:t>Click or tap here to enter text.</w:t>
          </w:r>
        </w:p>
      </w:sdtContent>
    </w:sdt>
    <w:sectPr w:rsidR="00C723F4" w:rsidRPr="00C723F4" w:rsidSect="00116389">
      <w:headerReference w:type="default" r:id="rId11"/>
      <w:footerReference w:type="default" r:id="rId12"/>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94" w:rsidRDefault="000F5F94" w:rsidP="00116389">
      <w:pPr>
        <w:spacing w:after="0" w:line="240" w:lineRule="auto"/>
      </w:pPr>
      <w:r>
        <w:separator/>
      </w:r>
    </w:p>
  </w:endnote>
  <w:endnote w:type="continuationSeparator" w:id="0">
    <w:p w:rsidR="000F5F94" w:rsidRDefault="000F5F94" w:rsidP="0011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D1" w:rsidRPr="000738D1" w:rsidRDefault="000738D1" w:rsidP="000738D1">
    <w:pPr>
      <w:pStyle w:val="Footer"/>
      <w:jc w:val="left"/>
      <w:rPr>
        <w:b/>
      </w:rPr>
    </w:pPr>
    <w:r w:rsidRPr="000738D1">
      <w:rPr>
        <w:b/>
        <w:noProof/>
        <w:lang w:eastAsia="en-GB"/>
      </w:rPr>
      <w:drawing>
        <wp:anchor distT="0" distB="0" distL="114300" distR="114300" simplePos="0" relativeHeight="251659264" behindDoc="1" locked="0" layoutInCell="1" allowOverlap="1" wp14:anchorId="2517D4B4" wp14:editId="1E47CBFE">
          <wp:simplePos x="0" y="0"/>
          <wp:positionH relativeFrom="column">
            <wp:posOffset>3464560</wp:posOffset>
          </wp:positionH>
          <wp:positionV relativeFrom="paragraph">
            <wp:posOffset>3810</wp:posOffset>
          </wp:positionV>
          <wp:extent cx="755650" cy="534898"/>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gor Logo.jpg"/>
                  <pic:cNvPicPr/>
                </pic:nvPicPr>
                <pic:blipFill>
                  <a:blip r:embed="rId1">
                    <a:extLst>
                      <a:ext uri="{28A0092B-C50C-407E-A947-70E740481C1C}">
                        <a14:useLocalDpi xmlns:a14="http://schemas.microsoft.com/office/drawing/2010/main" val="0"/>
                      </a:ext>
                    </a:extLst>
                  </a:blip>
                  <a:stretch>
                    <a:fillRect/>
                  </a:stretch>
                </pic:blipFill>
                <pic:spPr>
                  <a:xfrm>
                    <a:off x="0" y="0"/>
                    <a:ext cx="755650" cy="534898"/>
                  </a:xfrm>
                  <a:prstGeom prst="rect">
                    <a:avLst/>
                  </a:prstGeom>
                </pic:spPr>
              </pic:pic>
            </a:graphicData>
          </a:graphic>
        </wp:anchor>
      </w:drawing>
    </w:r>
    <w:r w:rsidRPr="000738D1">
      <w:rPr>
        <w:b/>
        <w:noProof/>
        <w:lang w:eastAsia="en-GB"/>
      </w:rPr>
      <w:drawing>
        <wp:anchor distT="0" distB="0" distL="114300" distR="114300" simplePos="0" relativeHeight="251660288" behindDoc="1" locked="0" layoutInCell="1" allowOverlap="1" wp14:anchorId="4B90B71C" wp14:editId="09CD98B3">
          <wp:simplePos x="0" y="0"/>
          <wp:positionH relativeFrom="column">
            <wp:posOffset>4569460</wp:posOffset>
          </wp:positionH>
          <wp:positionV relativeFrom="paragraph">
            <wp:posOffset>22225</wp:posOffset>
          </wp:positionV>
          <wp:extent cx="1511300" cy="518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E.jpg"/>
                  <pic:cNvPicPr/>
                </pic:nvPicPr>
                <pic:blipFill>
                  <a:blip r:embed="rId2">
                    <a:extLst>
                      <a:ext uri="{28A0092B-C50C-407E-A947-70E740481C1C}">
                        <a14:useLocalDpi xmlns:a14="http://schemas.microsoft.com/office/drawing/2010/main" val="0"/>
                      </a:ext>
                    </a:extLst>
                  </a:blip>
                  <a:stretch>
                    <a:fillRect/>
                  </a:stretch>
                </pic:blipFill>
                <pic:spPr>
                  <a:xfrm>
                    <a:off x="0" y="0"/>
                    <a:ext cx="1511300" cy="518160"/>
                  </a:xfrm>
                  <a:prstGeom prst="rect">
                    <a:avLst/>
                  </a:prstGeom>
                </pic:spPr>
              </pic:pic>
            </a:graphicData>
          </a:graphic>
        </wp:anchor>
      </w:drawing>
    </w:r>
    <w:r w:rsidRPr="000738D1">
      <w:rPr>
        <w:b/>
      </w:rPr>
      <w:t>School of History, Welsh History and Archaeology</w:t>
    </w:r>
  </w:p>
  <w:p w:rsidR="000738D1" w:rsidRDefault="000738D1" w:rsidP="000738D1">
    <w:pPr>
      <w:pStyle w:val="Footer"/>
      <w:jc w:val="left"/>
    </w:pPr>
    <w:r>
      <w:t>College Road</w:t>
    </w:r>
  </w:p>
  <w:p w:rsidR="000738D1" w:rsidRDefault="000738D1" w:rsidP="000738D1">
    <w:pPr>
      <w:pStyle w:val="Footer"/>
      <w:jc w:val="left"/>
    </w:pPr>
    <w:r>
      <w:t>Bangor, Gwynedd LL57 2DG</w:t>
    </w:r>
  </w:p>
  <w:p w:rsidR="00D906AA" w:rsidRDefault="000738D1" w:rsidP="000738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94" w:rsidRDefault="000F5F94" w:rsidP="00116389">
      <w:pPr>
        <w:spacing w:after="0" w:line="240" w:lineRule="auto"/>
      </w:pPr>
      <w:r>
        <w:separator/>
      </w:r>
    </w:p>
  </w:footnote>
  <w:footnote w:type="continuationSeparator" w:id="0">
    <w:p w:rsidR="000F5F94" w:rsidRDefault="000F5F94" w:rsidP="0011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89" w:rsidRDefault="00116389">
    <w:pPr>
      <w:pStyle w:val="Header"/>
    </w:pPr>
    <w:r>
      <w:rPr>
        <w:noProof/>
        <w:lang w:eastAsia="en-GB"/>
      </w:rPr>
      <w:drawing>
        <wp:anchor distT="0" distB="0" distL="114300" distR="114300" simplePos="0" relativeHeight="251658240" behindDoc="0" locked="0" layoutInCell="1" allowOverlap="1">
          <wp:simplePos x="0" y="0"/>
          <wp:positionH relativeFrom="column">
            <wp:posOffset>3851910</wp:posOffset>
          </wp:positionH>
          <wp:positionV relativeFrom="paragraph">
            <wp:posOffset>635</wp:posOffset>
          </wp:positionV>
          <wp:extent cx="2303103" cy="799562"/>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SCS Logo 1.jpg"/>
                  <pic:cNvPicPr/>
                </pic:nvPicPr>
                <pic:blipFill>
                  <a:blip r:embed="rId1">
                    <a:extLst>
                      <a:ext uri="{28A0092B-C50C-407E-A947-70E740481C1C}">
                        <a14:useLocalDpi xmlns:a14="http://schemas.microsoft.com/office/drawing/2010/main" val="0"/>
                      </a:ext>
                    </a:extLst>
                  </a:blip>
                  <a:stretch>
                    <a:fillRect/>
                  </a:stretch>
                </pic:blipFill>
                <pic:spPr>
                  <a:xfrm>
                    <a:off x="0" y="0"/>
                    <a:ext cx="2303103" cy="79956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2l/vjjMown2+tdNQiXQ+yRKzfgo0GdSlUMOnxVgTyH5+2qc0FNUlDa5F8sL+Y3b1SY+So60YkRjBudJ5fGxiA==" w:salt="DbyllbG0LOJcflgP3ny8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4B"/>
    <w:rsid w:val="00070A60"/>
    <w:rsid w:val="000738D1"/>
    <w:rsid w:val="000F5F94"/>
    <w:rsid w:val="00116389"/>
    <w:rsid w:val="00175B0A"/>
    <w:rsid w:val="00281C4B"/>
    <w:rsid w:val="0031118E"/>
    <w:rsid w:val="003201DB"/>
    <w:rsid w:val="00341690"/>
    <w:rsid w:val="003B2CBE"/>
    <w:rsid w:val="004B465E"/>
    <w:rsid w:val="004F5F56"/>
    <w:rsid w:val="00526670"/>
    <w:rsid w:val="00553103"/>
    <w:rsid w:val="006C6844"/>
    <w:rsid w:val="00765D26"/>
    <w:rsid w:val="00821A6F"/>
    <w:rsid w:val="00917553"/>
    <w:rsid w:val="00BA1280"/>
    <w:rsid w:val="00BC03BC"/>
    <w:rsid w:val="00C723F4"/>
    <w:rsid w:val="00D906AA"/>
    <w:rsid w:val="00F8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FA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389"/>
    <w:pPr>
      <w:jc w:val="both"/>
    </w:pPr>
  </w:style>
  <w:style w:type="paragraph" w:styleId="Heading1">
    <w:name w:val="heading 1"/>
    <w:basedOn w:val="Normal"/>
    <w:next w:val="Normal"/>
    <w:link w:val="Heading1Char"/>
    <w:uiPriority w:val="9"/>
    <w:qFormat/>
    <w:rsid w:val="001163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7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389"/>
    <w:rPr>
      <w:color w:val="0563C1" w:themeColor="hyperlink"/>
      <w:u w:val="single"/>
    </w:rPr>
  </w:style>
  <w:style w:type="paragraph" w:styleId="NormalWeb">
    <w:name w:val="Normal (Web)"/>
    <w:basedOn w:val="Normal"/>
    <w:uiPriority w:val="99"/>
    <w:unhideWhenUsed/>
    <w:rsid w:val="001163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163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16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38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89"/>
  </w:style>
  <w:style w:type="paragraph" w:styleId="Footer">
    <w:name w:val="footer"/>
    <w:basedOn w:val="Normal"/>
    <w:link w:val="FooterChar"/>
    <w:uiPriority w:val="99"/>
    <w:unhideWhenUsed/>
    <w:rsid w:val="0011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89"/>
  </w:style>
  <w:style w:type="character" w:styleId="PlaceholderText">
    <w:name w:val="Placeholder Text"/>
    <w:basedOn w:val="DefaultParagraphFont"/>
    <w:uiPriority w:val="99"/>
    <w:semiHidden/>
    <w:rsid w:val="00765D26"/>
    <w:rPr>
      <w:color w:val="808080"/>
    </w:rPr>
  </w:style>
  <w:style w:type="character" w:customStyle="1" w:styleId="Heading2Char">
    <w:name w:val="Heading 2 Char"/>
    <w:basedOn w:val="DefaultParagraphFont"/>
    <w:link w:val="Heading2"/>
    <w:uiPriority w:val="9"/>
    <w:rsid w:val="00F807E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eller@bango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karl@bangor.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2escs.bangor.ac.uk" TargetMode="External"/><Relationship Id="rId4" Type="http://schemas.openxmlformats.org/officeDocument/2006/relationships/webSettings" Target="webSettings.xml"/><Relationship Id="rId9" Type="http://schemas.openxmlformats.org/officeDocument/2006/relationships/hyperlink" Target="mailto:r.karl@bangor.ac.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08A8726924504B99ED9A8EAE83ADF"/>
        <w:category>
          <w:name w:val="General"/>
          <w:gallery w:val="placeholder"/>
        </w:category>
        <w:types>
          <w:type w:val="bbPlcHdr"/>
        </w:types>
        <w:behaviors>
          <w:behavior w:val="content"/>
        </w:behaviors>
        <w:guid w:val="{BF96DFBD-45DC-4241-9F22-F74EAF0A871D}"/>
      </w:docPartPr>
      <w:docPartBody>
        <w:p w:rsidR="00000000" w:rsidRDefault="00721AE0">
          <w:pPr>
            <w:pStyle w:val="BC008A8726924504B99ED9A8EAE83ADF"/>
          </w:pPr>
          <w:r w:rsidRPr="00324C0C">
            <w:rPr>
              <w:rStyle w:val="PlaceholderText"/>
            </w:rPr>
            <w:t>Choose an item.</w:t>
          </w:r>
        </w:p>
      </w:docPartBody>
    </w:docPart>
    <w:docPart>
      <w:docPartPr>
        <w:name w:val="A318EAB54429412DA64959559418D6FA"/>
        <w:category>
          <w:name w:val="General"/>
          <w:gallery w:val="placeholder"/>
        </w:category>
        <w:types>
          <w:type w:val="bbPlcHdr"/>
        </w:types>
        <w:behaviors>
          <w:behavior w:val="content"/>
        </w:behaviors>
        <w:guid w:val="{E57B3674-202F-4BA3-A472-8DB160E621B9}"/>
      </w:docPartPr>
      <w:docPartBody>
        <w:p w:rsidR="00000000" w:rsidRDefault="00721AE0">
          <w:pPr>
            <w:pStyle w:val="A318EAB54429412DA64959559418D6FA"/>
          </w:pPr>
          <w:r w:rsidRPr="00324C0C">
            <w:rPr>
              <w:rStyle w:val="PlaceholderText"/>
            </w:rPr>
            <w:t>Click or tap here to enter text.</w:t>
          </w:r>
        </w:p>
      </w:docPartBody>
    </w:docPart>
    <w:docPart>
      <w:docPartPr>
        <w:name w:val="3AB7A9359DDD4DC19B730E8AC65861CD"/>
        <w:category>
          <w:name w:val="General"/>
          <w:gallery w:val="placeholder"/>
        </w:category>
        <w:types>
          <w:type w:val="bbPlcHdr"/>
        </w:types>
        <w:behaviors>
          <w:behavior w:val="content"/>
        </w:behaviors>
        <w:guid w:val="{09E58CC9-9BFA-4229-A940-35904BDF6FCB}"/>
      </w:docPartPr>
      <w:docPartBody>
        <w:p w:rsidR="00000000" w:rsidRDefault="00721AE0">
          <w:pPr>
            <w:pStyle w:val="3AB7A9359DDD4DC19B730E8AC65861CD"/>
          </w:pPr>
          <w:r w:rsidRPr="00324C0C">
            <w:rPr>
              <w:rStyle w:val="PlaceholderText"/>
            </w:rPr>
            <w:t>Click or tap here to enter text.</w:t>
          </w:r>
        </w:p>
      </w:docPartBody>
    </w:docPart>
    <w:docPart>
      <w:docPartPr>
        <w:name w:val="58232EEA81C94883AC617318FF262B10"/>
        <w:category>
          <w:name w:val="General"/>
          <w:gallery w:val="placeholder"/>
        </w:category>
        <w:types>
          <w:type w:val="bbPlcHdr"/>
        </w:types>
        <w:behaviors>
          <w:behavior w:val="content"/>
        </w:behaviors>
        <w:guid w:val="{1A64CCCC-A186-4E7B-8CD0-8E92F222FBDD}"/>
      </w:docPartPr>
      <w:docPartBody>
        <w:p w:rsidR="00000000" w:rsidRDefault="00721AE0">
          <w:pPr>
            <w:pStyle w:val="58232EEA81C94883AC617318FF262B10"/>
          </w:pPr>
          <w:r w:rsidRPr="00324C0C">
            <w:rPr>
              <w:rStyle w:val="PlaceholderText"/>
            </w:rPr>
            <w:t>Click or tap here to enter text.</w:t>
          </w:r>
        </w:p>
      </w:docPartBody>
    </w:docPart>
    <w:docPart>
      <w:docPartPr>
        <w:name w:val="8D69C52CA00E44F59D2B8387C56461C3"/>
        <w:category>
          <w:name w:val="General"/>
          <w:gallery w:val="placeholder"/>
        </w:category>
        <w:types>
          <w:type w:val="bbPlcHdr"/>
        </w:types>
        <w:behaviors>
          <w:behavior w:val="content"/>
        </w:behaviors>
        <w:guid w:val="{0170BC72-C25E-4820-ADE3-2429FC6EA308}"/>
      </w:docPartPr>
      <w:docPartBody>
        <w:p w:rsidR="00000000" w:rsidRDefault="00721AE0">
          <w:pPr>
            <w:pStyle w:val="8D69C52CA00E44F59D2B8387C56461C3"/>
          </w:pPr>
          <w:r w:rsidRPr="00324C0C">
            <w:rPr>
              <w:rStyle w:val="PlaceholderText"/>
            </w:rPr>
            <w:t>Click or tap here to enter text.</w:t>
          </w:r>
        </w:p>
      </w:docPartBody>
    </w:docPart>
    <w:docPart>
      <w:docPartPr>
        <w:name w:val="0B2E74DCB123451EA0EF52FD8E20CCAA"/>
        <w:category>
          <w:name w:val="General"/>
          <w:gallery w:val="placeholder"/>
        </w:category>
        <w:types>
          <w:type w:val="bbPlcHdr"/>
        </w:types>
        <w:behaviors>
          <w:behavior w:val="content"/>
        </w:behaviors>
        <w:guid w:val="{52E4A094-021D-45E5-AC4B-F48156E7145D}"/>
      </w:docPartPr>
      <w:docPartBody>
        <w:p w:rsidR="00000000" w:rsidRDefault="00721AE0">
          <w:pPr>
            <w:pStyle w:val="0B2E74DCB123451EA0EF52FD8E20CCAA"/>
          </w:pPr>
          <w:r w:rsidRPr="00324C0C">
            <w:rPr>
              <w:rStyle w:val="PlaceholderText"/>
            </w:rPr>
            <w:t>Click or tap here to enter text.</w:t>
          </w:r>
        </w:p>
      </w:docPartBody>
    </w:docPart>
    <w:docPart>
      <w:docPartPr>
        <w:name w:val="07B70721AAC64070B49BECEBA577F79B"/>
        <w:category>
          <w:name w:val="General"/>
          <w:gallery w:val="placeholder"/>
        </w:category>
        <w:types>
          <w:type w:val="bbPlcHdr"/>
        </w:types>
        <w:behaviors>
          <w:behavior w:val="content"/>
        </w:behaviors>
        <w:guid w:val="{4FA31804-60AC-41A7-A7CC-FD62560781BE}"/>
      </w:docPartPr>
      <w:docPartBody>
        <w:p w:rsidR="00000000" w:rsidRDefault="00721AE0">
          <w:pPr>
            <w:pStyle w:val="07B70721AAC64070B49BECEBA577F79B"/>
          </w:pPr>
          <w:r w:rsidRPr="00324C0C">
            <w:rPr>
              <w:rStyle w:val="PlaceholderText"/>
            </w:rPr>
            <w:t>Click or tap here to enter text.</w:t>
          </w:r>
        </w:p>
      </w:docPartBody>
    </w:docPart>
    <w:docPart>
      <w:docPartPr>
        <w:name w:val="FF9BA5E46F194D208123088EE0E728AE"/>
        <w:category>
          <w:name w:val="General"/>
          <w:gallery w:val="placeholder"/>
        </w:category>
        <w:types>
          <w:type w:val="bbPlcHdr"/>
        </w:types>
        <w:behaviors>
          <w:behavior w:val="content"/>
        </w:behaviors>
        <w:guid w:val="{5131BEA5-846E-41BE-9C9D-B8D5D1A46EF4}"/>
      </w:docPartPr>
      <w:docPartBody>
        <w:p w:rsidR="00000000" w:rsidRDefault="00721AE0">
          <w:pPr>
            <w:pStyle w:val="FF9BA5E46F194D208123088EE0E728AE"/>
          </w:pPr>
          <w:r w:rsidRPr="00324C0C">
            <w:rPr>
              <w:rStyle w:val="PlaceholderText"/>
            </w:rPr>
            <w:t>Click or tap here to enter text.</w:t>
          </w:r>
        </w:p>
      </w:docPartBody>
    </w:docPart>
    <w:docPart>
      <w:docPartPr>
        <w:name w:val="DE03BDA1C6104F60806A07CE3A78A61C"/>
        <w:category>
          <w:name w:val="General"/>
          <w:gallery w:val="placeholder"/>
        </w:category>
        <w:types>
          <w:type w:val="bbPlcHdr"/>
        </w:types>
        <w:behaviors>
          <w:behavior w:val="content"/>
        </w:behaviors>
        <w:guid w:val="{89DCEAFA-C5FC-49EE-90C6-8E7EC9C7DDAD}"/>
      </w:docPartPr>
      <w:docPartBody>
        <w:p w:rsidR="00000000" w:rsidRDefault="00721AE0">
          <w:pPr>
            <w:pStyle w:val="DE03BDA1C6104F60806A07CE3A78A61C"/>
          </w:pPr>
          <w:r w:rsidRPr="00324C0C">
            <w:rPr>
              <w:rStyle w:val="PlaceholderText"/>
            </w:rPr>
            <w:t>Click or</w:t>
          </w:r>
          <w:r w:rsidRPr="00324C0C">
            <w:rPr>
              <w:rStyle w:val="PlaceholderText"/>
            </w:rPr>
            <w:t xml:space="preserve"> tap here to enter text.</w:t>
          </w:r>
        </w:p>
      </w:docPartBody>
    </w:docPart>
    <w:docPart>
      <w:docPartPr>
        <w:name w:val="53E541D44CF846EB89E240D0BEA656E8"/>
        <w:category>
          <w:name w:val="General"/>
          <w:gallery w:val="placeholder"/>
        </w:category>
        <w:types>
          <w:type w:val="bbPlcHdr"/>
        </w:types>
        <w:behaviors>
          <w:behavior w:val="content"/>
        </w:behaviors>
        <w:guid w:val="{1DB96706-6079-43FC-AB51-5C6BAD1AEE9F}"/>
      </w:docPartPr>
      <w:docPartBody>
        <w:p w:rsidR="00000000" w:rsidRDefault="00721AE0">
          <w:pPr>
            <w:pStyle w:val="53E541D44CF846EB89E240D0BEA656E8"/>
          </w:pPr>
          <w:r w:rsidRPr="00324C0C">
            <w:rPr>
              <w:rStyle w:val="PlaceholderText"/>
            </w:rPr>
            <w:t>Click or tap here to enter text.</w:t>
          </w:r>
        </w:p>
      </w:docPartBody>
    </w:docPart>
    <w:docPart>
      <w:docPartPr>
        <w:name w:val="2A1E8B5EEB1D416AAFDA1FDCF3E7EC57"/>
        <w:category>
          <w:name w:val="General"/>
          <w:gallery w:val="placeholder"/>
        </w:category>
        <w:types>
          <w:type w:val="bbPlcHdr"/>
        </w:types>
        <w:behaviors>
          <w:behavior w:val="content"/>
        </w:behaviors>
        <w:guid w:val="{473256FF-2777-4191-ADBC-6765655E48FB}"/>
      </w:docPartPr>
      <w:docPartBody>
        <w:p w:rsidR="00000000" w:rsidRDefault="00721AE0">
          <w:pPr>
            <w:pStyle w:val="2A1E8B5EEB1D416AAFDA1FDCF3E7EC57"/>
          </w:pPr>
          <w:r w:rsidRPr="00324C0C">
            <w:rPr>
              <w:rStyle w:val="PlaceholderText"/>
            </w:rPr>
            <w:t>Click or tap here to enter text.</w:t>
          </w:r>
        </w:p>
      </w:docPartBody>
    </w:docPart>
    <w:docPart>
      <w:docPartPr>
        <w:name w:val="3DC3244C527E4857AF8D172A707A218A"/>
        <w:category>
          <w:name w:val="General"/>
          <w:gallery w:val="placeholder"/>
        </w:category>
        <w:types>
          <w:type w:val="bbPlcHdr"/>
        </w:types>
        <w:behaviors>
          <w:behavior w:val="content"/>
        </w:behaviors>
        <w:guid w:val="{5B811B36-9635-4B32-AE52-0A424D7BE79E}"/>
      </w:docPartPr>
      <w:docPartBody>
        <w:p w:rsidR="00000000" w:rsidRDefault="00721AE0">
          <w:pPr>
            <w:pStyle w:val="3DC3244C527E4857AF8D172A707A218A"/>
          </w:pPr>
          <w:r w:rsidRPr="00324C0C">
            <w:rPr>
              <w:rStyle w:val="PlaceholderText"/>
            </w:rPr>
            <w:t>Click or tap here to enter text.</w:t>
          </w:r>
        </w:p>
      </w:docPartBody>
    </w:docPart>
    <w:docPart>
      <w:docPartPr>
        <w:name w:val="D1CB08E17E3C4FC4AD2F793713B2D127"/>
        <w:category>
          <w:name w:val="General"/>
          <w:gallery w:val="placeholder"/>
        </w:category>
        <w:types>
          <w:type w:val="bbPlcHdr"/>
        </w:types>
        <w:behaviors>
          <w:behavior w:val="content"/>
        </w:behaviors>
        <w:guid w:val="{D9450EF5-139B-44ED-AFA3-A4DA3A017C9A}"/>
      </w:docPartPr>
      <w:docPartBody>
        <w:p w:rsidR="00000000" w:rsidRDefault="00721AE0">
          <w:pPr>
            <w:pStyle w:val="D1CB08E17E3C4FC4AD2F793713B2D127"/>
          </w:pPr>
          <w:r w:rsidRPr="00550BD9">
            <w:rPr>
              <w:rStyle w:val="PlaceholderText"/>
            </w:rPr>
            <w:t>Click or tap here to enter text.</w:t>
          </w:r>
        </w:p>
      </w:docPartBody>
    </w:docPart>
    <w:docPart>
      <w:docPartPr>
        <w:name w:val="87F68BF1BE7A480A9548980C42318C1E"/>
        <w:category>
          <w:name w:val="General"/>
          <w:gallery w:val="placeholder"/>
        </w:category>
        <w:types>
          <w:type w:val="bbPlcHdr"/>
        </w:types>
        <w:behaviors>
          <w:behavior w:val="content"/>
        </w:behaviors>
        <w:guid w:val="{21474986-5056-402B-964A-66009CE26623}"/>
      </w:docPartPr>
      <w:docPartBody>
        <w:p w:rsidR="00000000" w:rsidRDefault="00721AE0">
          <w:pPr>
            <w:pStyle w:val="87F68BF1BE7A480A9548980C42318C1E"/>
          </w:pPr>
          <w:r w:rsidRPr="00324C0C">
            <w:rPr>
              <w:rStyle w:val="PlaceholderText"/>
            </w:rPr>
            <w:t>Click or tap here to enter text.</w:t>
          </w:r>
        </w:p>
      </w:docPartBody>
    </w:docPart>
    <w:docPart>
      <w:docPartPr>
        <w:name w:val="48DCB7AD14ED4EB6AF1504337C46A356"/>
        <w:category>
          <w:name w:val="General"/>
          <w:gallery w:val="placeholder"/>
        </w:category>
        <w:types>
          <w:type w:val="bbPlcHdr"/>
        </w:types>
        <w:behaviors>
          <w:behavior w:val="content"/>
        </w:behaviors>
        <w:guid w:val="{479738A7-020B-40FE-BE6F-2067851500A2}"/>
      </w:docPartPr>
      <w:docPartBody>
        <w:p w:rsidR="00000000" w:rsidRDefault="00721AE0">
          <w:pPr>
            <w:pStyle w:val="48DCB7AD14ED4EB6AF1504337C46A356"/>
          </w:pPr>
          <w:r w:rsidRPr="00324C0C">
            <w:rPr>
              <w:rStyle w:val="PlaceholderText"/>
            </w:rPr>
            <w:t>Click or tap here to enter text.</w:t>
          </w:r>
        </w:p>
      </w:docPartBody>
    </w:docPart>
    <w:docPart>
      <w:docPartPr>
        <w:name w:val="B6645595321E476E9BD6BC563A3FF9C3"/>
        <w:category>
          <w:name w:val="General"/>
          <w:gallery w:val="placeholder"/>
        </w:category>
        <w:types>
          <w:type w:val="bbPlcHdr"/>
        </w:types>
        <w:behaviors>
          <w:behavior w:val="content"/>
        </w:behaviors>
        <w:guid w:val="{3C22C6A6-A88E-40CD-AAF2-11C5463072D2}"/>
      </w:docPartPr>
      <w:docPartBody>
        <w:p w:rsidR="00000000" w:rsidRDefault="00721AE0">
          <w:pPr>
            <w:pStyle w:val="B6645595321E476E9BD6BC563A3FF9C3"/>
          </w:pPr>
          <w:r w:rsidRPr="00324C0C">
            <w:rPr>
              <w:rStyle w:val="PlaceholderText"/>
            </w:rPr>
            <w:t>Click or tap here to enter text.</w:t>
          </w:r>
        </w:p>
      </w:docPartBody>
    </w:docPart>
    <w:docPart>
      <w:docPartPr>
        <w:name w:val="63949EAE2B6C4303B4B40BC6E3F31E98"/>
        <w:category>
          <w:name w:val="General"/>
          <w:gallery w:val="placeholder"/>
        </w:category>
        <w:types>
          <w:type w:val="bbPlcHdr"/>
        </w:types>
        <w:behaviors>
          <w:behavior w:val="content"/>
        </w:behaviors>
        <w:guid w:val="{8D24E1F7-FF83-4381-83CC-9F4A2B892FB7}"/>
      </w:docPartPr>
      <w:docPartBody>
        <w:p w:rsidR="00000000" w:rsidRDefault="00721AE0">
          <w:pPr>
            <w:pStyle w:val="63949EAE2B6C4303B4B40BC6E3F31E98"/>
          </w:pPr>
          <w:r w:rsidRPr="00324C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0"/>
    <w:rsid w:val="0072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008A8726924504B99ED9A8EAE83ADF">
    <w:name w:val="BC008A8726924504B99ED9A8EAE83ADF"/>
  </w:style>
  <w:style w:type="paragraph" w:customStyle="1" w:styleId="A318EAB54429412DA64959559418D6FA">
    <w:name w:val="A318EAB54429412DA64959559418D6FA"/>
  </w:style>
  <w:style w:type="paragraph" w:customStyle="1" w:styleId="3AB7A9359DDD4DC19B730E8AC65861CD">
    <w:name w:val="3AB7A9359DDD4DC19B730E8AC65861CD"/>
  </w:style>
  <w:style w:type="paragraph" w:customStyle="1" w:styleId="58232EEA81C94883AC617318FF262B10">
    <w:name w:val="58232EEA81C94883AC617318FF262B10"/>
  </w:style>
  <w:style w:type="paragraph" w:customStyle="1" w:styleId="8D69C52CA00E44F59D2B8387C56461C3">
    <w:name w:val="8D69C52CA00E44F59D2B8387C56461C3"/>
  </w:style>
  <w:style w:type="paragraph" w:customStyle="1" w:styleId="0B2E74DCB123451EA0EF52FD8E20CCAA">
    <w:name w:val="0B2E74DCB123451EA0EF52FD8E20CCAA"/>
  </w:style>
  <w:style w:type="paragraph" w:customStyle="1" w:styleId="07B70721AAC64070B49BECEBA577F79B">
    <w:name w:val="07B70721AAC64070B49BECEBA577F79B"/>
  </w:style>
  <w:style w:type="paragraph" w:customStyle="1" w:styleId="FF9BA5E46F194D208123088EE0E728AE">
    <w:name w:val="FF9BA5E46F194D208123088EE0E728AE"/>
  </w:style>
  <w:style w:type="paragraph" w:customStyle="1" w:styleId="DE03BDA1C6104F60806A07CE3A78A61C">
    <w:name w:val="DE03BDA1C6104F60806A07CE3A78A61C"/>
  </w:style>
  <w:style w:type="paragraph" w:customStyle="1" w:styleId="53E541D44CF846EB89E240D0BEA656E8">
    <w:name w:val="53E541D44CF846EB89E240D0BEA656E8"/>
  </w:style>
  <w:style w:type="paragraph" w:customStyle="1" w:styleId="2A1E8B5EEB1D416AAFDA1FDCF3E7EC57">
    <w:name w:val="2A1E8B5EEB1D416AAFDA1FDCF3E7EC57"/>
  </w:style>
  <w:style w:type="paragraph" w:customStyle="1" w:styleId="3DC3244C527E4857AF8D172A707A218A">
    <w:name w:val="3DC3244C527E4857AF8D172A707A218A"/>
  </w:style>
  <w:style w:type="paragraph" w:customStyle="1" w:styleId="D1CB08E17E3C4FC4AD2F793713B2D127">
    <w:name w:val="D1CB08E17E3C4FC4AD2F793713B2D127"/>
  </w:style>
  <w:style w:type="paragraph" w:customStyle="1" w:styleId="87F68BF1BE7A480A9548980C42318C1E">
    <w:name w:val="87F68BF1BE7A480A9548980C42318C1E"/>
  </w:style>
  <w:style w:type="paragraph" w:customStyle="1" w:styleId="48DCB7AD14ED4EB6AF1504337C46A356">
    <w:name w:val="48DCB7AD14ED4EB6AF1504337C46A356"/>
  </w:style>
  <w:style w:type="paragraph" w:customStyle="1" w:styleId="B6645595321E476E9BD6BC563A3FF9C3">
    <w:name w:val="B6645595321E476E9BD6BC563A3FF9C3"/>
  </w:style>
  <w:style w:type="paragraph" w:customStyle="1" w:styleId="63949EAE2B6C4303B4B40BC6E3F31E98">
    <w:name w:val="63949EAE2B6C4303B4B40BC6E3F31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418C-32DD-4CA2-BBF1-116A535C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2escs_cfp</Template>
  <TotalTime>3</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hise02</dc:creator>
  <cp:keywords/>
  <dc:description/>
  <cp:lastModifiedBy>Raimund Karl</cp:lastModifiedBy>
  <cp:revision>1</cp:revision>
  <dcterms:created xsi:type="dcterms:W3CDTF">2016-09-28T10:26:00Z</dcterms:created>
  <dcterms:modified xsi:type="dcterms:W3CDTF">2016-09-28T10:29:00Z</dcterms:modified>
</cp:coreProperties>
</file>